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20" w:rsidRDefault="00012A2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012A20" w:rsidRPr="00A43170" w:rsidRDefault="00012A20" w:rsidP="00A43170">
      <w:pPr>
        <w:spacing w:line="700" w:lineRule="exact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>
        <w:rPr>
          <w:rFonts w:ascii="方正小标宋简体" w:eastAsia="方正小标宋简体" w:hAnsi="黑体" w:cs="方正小标宋简体"/>
          <w:sz w:val="44"/>
          <w:szCs w:val="44"/>
        </w:rPr>
        <w:t>2022</w:t>
      </w:r>
      <w:r w:rsidRPr="00A43170">
        <w:rPr>
          <w:rFonts w:ascii="方正小标宋简体" w:eastAsia="方正小标宋简体" w:hAnsi="黑体" w:cs="方正小标宋简体" w:hint="eastAsia"/>
          <w:sz w:val="44"/>
          <w:szCs w:val="44"/>
        </w:rPr>
        <w:t>年全民终身学习活动周</w:t>
      </w:r>
    </w:p>
    <w:p w:rsidR="00012A20" w:rsidRPr="00A43170" w:rsidRDefault="00012A20" w:rsidP="00A43170">
      <w:pPr>
        <w:spacing w:line="700" w:lineRule="exact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 w:rsidRPr="00A43170">
        <w:rPr>
          <w:rFonts w:ascii="方正小标宋简体" w:eastAsia="方正小标宋简体" w:hAnsi="黑体" w:cs="方正小标宋简体" w:hint="eastAsia"/>
          <w:sz w:val="44"/>
          <w:szCs w:val="44"/>
        </w:rPr>
        <w:t>主要活动安排表</w:t>
      </w:r>
    </w:p>
    <w:p w:rsidR="00012A20" w:rsidRDefault="00012A20" w:rsidP="00FD38DE">
      <w:pPr>
        <w:spacing w:line="400" w:lineRule="exact"/>
        <w:jc w:val="center"/>
        <w:rPr>
          <w:rFonts w:ascii="方正大标宋简体" w:eastAsia="方正大标宋简体" w:hAnsi="黑体" w:cs="Times New Roman"/>
          <w:sz w:val="44"/>
          <w:szCs w:val="44"/>
        </w:rPr>
      </w:pPr>
    </w:p>
    <w:p w:rsidR="00012A20" w:rsidRDefault="00012A20" w:rsidP="00FD38DE">
      <w:pPr>
        <w:spacing w:line="560" w:lineRule="exact"/>
        <w:ind w:firstLineChars="50" w:firstLine="31680"/>
        <w:rPr>
          <w:rFonts w:ascii="仿宋_GB2312" w:eastAsia="仿宋_GB2312" w:hAnsi="仿宋_GB2312" w:cs="Times New Roman"/>
        </w:rPr>
      </w:pPr>
      <w:r w:rsidRPr="00A43170">
        <w:rPr>
          <w:rFonts w:ascii="仿宋_GB2312" w:eastAsia="仿宋_GB2312" w:hAnsi="黑体" w:cs="仿宋_GB2312" w:hint="eastAsia"/>
          <w:sz w:val="28"/>
          <w:szCs w:val="28"/>
        </w:rPr>
        <w:t>报送地区（单位）：</w:t>
      </w:r>
    </w:p>
    <w:tbl>
      <w:tblPr>
        <w:tblW w:w="8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8"/>
        <w:gridCol w:w="2610"/>
        <w:gridCol w:w="1812"/>
        <w:gridCol w:w="1812"/>
        <w:gridCol w:w="1612"/>
      </w:tblGrid>
      <w:tr w:rsidR="00012A20" w:rsidRPr="00A43170">
        <w:trPr>
          <w:trHeight w:val="591"/>
          <w:jc w:val="center"/>
        </w:trPr>
        <w:tc>
          <w:tcPr>
            <w:tcW w:w="778" w:type="dxa"/>
            <w:tcBorders>
              <w:top w:val="single" w:sz="12" w:space="0" w:color="auto"/>
            </w:tcBorders>
            <w:vAlign w:val="center"/>
          </w:tcPr>
          <w:p w:rsidR="00012A20" w:rsidRPr="00A43170" w:rsidRDefault="00012A20" w:rsidP="00FE0992">
            <w:pPr>
              <w:widowControl w:val="0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A4317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2610" w:type="dxa"/>
            <w:tcBorders>
              <w:top w:val="single" w:sz="12" w:space="0" w:color="auto"/>
            </w:tcBorders>
            <w:vAlign w:val="center"/>
          </w:tcPr>
          <w:p w:rsidR="00012A20" w:rsidRPr="00A43170" w:rsidRDefault="00012A20" w:rsidP="00FE0992">
            <w:pPr>
              <w:widowControl w:val="0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A4317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活动主题</w:t>
            </w:r>
          </w:p>
        </w:tc>
        <w:tc>
          <w:tcPr>
            <w:tcW w:w="1812" w:type="dxa"/>
            <w:tcBorders>
              <w:top w:val="single" w:sz="12" w:space="0" w:color="auto"/>
            </w:tcBorders>
            <w:vAlign w:val="center"/>
          </w:tcPr>
          <w:p w:rsidR="00012A20" w:rsidRPr="00A43170" w:rsidRDefault="00012A20" w:rsidP="00FE0992">
            <w:pPr>
              <w:widowControl w:val="0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A4317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活动地点</w:t>
            </w:r>
          </w:p>
        </w:tc>
        <w:tc>
          <w:tcPr>
            <w:tcW w:w="1812" w:type="dxa"/>
            <w:tcBorders>
              <w:top w:val="single" w:sz="12" w:space="0" w:color="auto"/>
            </w:tcBorders>
            <w:vAlign w:val="center"/>
          </w:tcPr>
          <w:p w:rsidR="00012A20" w:rsidRPr="00A43170" w:rsidRDefault="00012A20" w:rsidP="00FE0992">
            <w:pPr>
              <w:widowControl w:val="0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A4317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活动时间</w:t>
            </w:r>
          </w:p>
        </w:tc>
        <w:tc>
          <w:tcPr>
            <w:tcW w:w="1612" w:type="dxa"/>
            <w:tcBorders>
              <w:top w:val="single" w:sz="12" w:space="0" w:color="auto"/>
            </w:tcBorders>
            <w:vAlign w:val="center"/>
          </w:tcPr>
          <w:p w:rsidR="00012A20" w:rsidRPr="00A43170" w:rsidRDefault="00012A20" w:rsidP="00FE0992">
            <w:pPr>
              <w:widowControl w:val="0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A4317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参加人数</w:t>
            </w:r>
          </w:p>
        </w:tc>
      </w:tr>
      <w:tr w:rsidR="00012A20" w:rsidRPr="00A43170">
        <w:trPr>
          <w:trHeight w:val="591"/>
          <w:jc w:val="center"/>
        </w:trPr>
        <w:tc>
          <w:tcPr>
            <w:tcW w:w="778" w:type="dxa"/>
          </w:tcPr>
          <w:p w:rsidR="00012A20" w:rsidRPr="00A43170" w:rsidRDefault="00012A20" w:rsidP="00FE0992">
            <w:pPr>
              <w:widowControl w:val="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012A20" w:rsidRPr="00A43170" w:rsidRDefault="00012A20" w:rsidP="00FE0992">
            <w:pPr>
              <w:widowControl w:val="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012A20" w:rsidRPr="00A43170" w:rsidRDefault="00012A20" w:rsidP="00FE0992">
            <w:pPr>
              <w:widowControl w:val="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012A20" w:rsidRPr="00A43170" w:rsidRDefault="00012A20" w:rsidP="00FE0992">
            <w:pPr>
              <w:widowControl w:val="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012A20" w:rsidRPr="00A43170" w:rsidRDefault="00012A20" w:rsidP="00FE0992">
            <w:pPr>
              <w:widowControl w:val="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</w:tr>
      <w:tr w:rsidR="00012A20" w:rsidRPr="00A43170">
        <w:trPr>
          <w:trHeight w:val="591"/>
          <w:jc w:val="center"/>
        </w:trPr>
        <w:tc>
          <w:tcPr>
            <w:tcW w:w="778" w:type="dxa"/>
          </w:tcPr>
          <w:p w:rsidR="00012A20" w:rsidRPr="00A43170" w:rsidRDefault="00012A20" w:rsidP="00FE0992">
            <w:pPr>
              <w:widowControl w:val="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012A20" w:rsidRPr="00A43170" w:rsidRDefault="00012A20" w:rsidP="00FE0992">
            <w:pPr>
              <w:widowControl w:val="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012A20" w:rsidRPr="00A43170" w:rsidRDefault="00012A20" w:rsidP="00FE0992">
            <w:pPr>
              <w:widowControl w:val="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012A20" w:rsidRPr="00A43170" w:rsidRDefault="00012A20" w:rsidP="00FE0992">
            <w:pPr>
              <w:widowControl w:val="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012A20" w:rsidRPr="00A43170" w:rsidRDefault="00012A20" w:rsidP="00FE0992">
            <w:pPr>
              <w:widowControl w:val="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</w:tr>
      <w:tr w:rsidR="00012A20" w:rsidRPr="00A43170">
        <w:trPr>
          <w:trHeight w:val="591"/>
          <w:jc w:val="center"/>
        </w:trPr>
        <w:tc>
          <w:tcPr>
            <w:tcW w:w="778" w:type="dxa"/>
          </w:tcPr>
          <w:p w:rsidR="00012A20" w:rsidRPr="00A43170" w:rsidRDefault="00012A20" w:rsidP="00FE0992">
            <w:pPr>
              <w:widowControl w:val="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012A20" w:rsidRPr="00A43170" w:rsidRDefault="00012A20" w:rsidP="00FE0992">
            <w:pPr>
              <w:widowControl w:val="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012A20" w:rsidRPr="00A43170" w:rsidRDefault="00012A20" w:rsidP="00FE0992">
            <w:pPr>
              <w:widowControl w:val="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012A20" w:rsidRPr="00A43170" w:rsidRDefault="00012A20" w:rsidP="00FE0992">
            <w:pPr>
              <w:widowControl w:val="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012A20" w:rsidRPr="00A43170" w:rsidRDefault="00012A20" w:rsidP="00FE0992">
            <w:pPr>
              <w:widowControl w:val="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</w:tr>
      <w:tr w:rsidR="00012A20" w:rsidRPr="00A43170">
        <w:trPr>
          <w:trHeight w:val="591"/>
          <w:jc w:val="center"/>
        </w:trPr>
        <w:tc>
          <w:tcPr>
            <w:tcW w:w="778" w:type="dxa"/>
          </w:tcPr>
          <w:p w:rsidR="00012A20" w:rsidRPr="00A43170" w:rsidRDefault="00012A20" w:rsidP="00FE0992">
            <w:pPr>
              <w:widowControl w:val="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012A20" w:rsidRPr="00A43170" w:rsidRDefault="00012A20" w:rsidP="00FE0992">
            <w:pPr>
              <w:widowControl w:val="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012A20" w:rsidRPr="00A43170" w:rsidRDefault="00012A20" w:rsidP="00FE0992">
            <w:pPr>
              <w:widowControl w:val="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012A20" w:rsidRPr="00A43170" w:rsidRDefault="00012A20" w:rsidP="00FE0992">
            <w:pPr>
              <w:widowControl w:val="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012A20" w:rsidRPr="00A43170" w:rsidRDefault="00012A20" w:rsidP="00FE0992">
            <w:pPr>
              <w:widowControl w:val="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</w:tr>
      <w:tr w:rsidR="00012A20" w:rsidRPr="00A43170">
        <w:trPr>
          <w:trHeight w:val="623"/>
          <w:jc w:val="center"/>
        </w:trPr>
        <w:tc>
          <w:tcPr>
            <w:tcW w:w="778" w:type="dxa"/>
          </w:tcPr>
          <w:p w:rsidR="00012A20" w:rsidRPr="00A43170" w:rsidRDefault="00012A20" w:rsidP="00FE0992">
            <w:pPr>
              <w:widowControl w:val="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012A20" w:rsidRPr="00A43170" w:rsidRDefault="00012A20" w:rsidP="00FE0992">
            <w:pPr>
              <w:widowControl w:val="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012A20" w:rsidRPr="00A43170" w:rsidRDefault="00012A20" w:rsidP="00FE0992">
            <w:pPr>
              <w:widowControl w:val="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012A20" w:rsidRPr="00A43170" w:rsidRDefault="00012A20" w:rsidP="00FE0992">
            <w:pPr>
              <w:widowControl w:val="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012A20" w:rsidRPr="00A43170" w:rsidRDefault="00012A20" w:rsidP="00FE0992">
            <w:pPr>
              <w:widowControl w:val="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</w:tr>
      <w:tr w:rsidR="00012A20" w:rsidRPr="00A43170">
        <w:trPr>
          <w:trHeight w:val="623"/>
          <w:jc w:val="center"/>
        </w:trPr>
        <w:tc>
          <w:tcPr>
            <w:tcW w:w="778" w:type="dxa"/>
          </w:tcPr>
          <w:p w:rsidR="00012A20" w:rsidRPr="00A43170" w:rsidRDefault="00012A20" w:rsidP="00FE0992">
            <w:pPr>
              <w:widowControl w:val="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012A20" w:rsidRPr="00A43170" w:rsidRDefault="00012A20" w:rsidP="00FE0992">
            <w:pPr>
              <w:widowControl w:val="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012A20" w:rsidRPr="00A43170" w:rsidRDefault="00012A20" w:rsidP="00FE0992">
            <w:pPr>
              <w:widowControl w:val="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012A20" w:rsidRPr="00A43170" w:rsidRDefault="00012A20" w:rsidP="00FE0992">
            <w:pPr>
              <w:widowControl w:val="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012A20" w:rsidRPr="00A43170" w:rsidRDefault="00012A20" w:rsidP="00FE0992">
            <w:pPr>
              <w:widowControl w:val="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</w:tr>
      <w:tr w:rsidR="00012A20" w:rsidRPr="00A43170">
        <w:trPr>
          <w:trHeight w:val="623"/>
          <w:jc w:val="center"/>
        </w:trPr>
        <w:tc>
          <w:tcPr>
            <w:tcW w:w="778" w:type="dxa"/>
          </w:tcPr>
          <w:p w:rsidR="00012A20" w:rsidRPr="00A43170" w:rsidRDefault="00012A20" w:rsidP="00FE0992">
            <w:pPr>
              <w:widowControl w:val="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012A20" w:rsidRPr="00A43170" w:rsidRDefault="00012A20" w:rsidP="00FE0992">
            <w:pPr>
              <w:widowControl w:val="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012A20" w:rsidRPr="00A43170" w:rsidRDefault="00012A20" w:rsidP="00FE0992">
            <w:pPr>
              <w:widowControl w:val="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012A20" w:rsidRPr="00A43170" w:rsidRDefault="00012A20" w:rsidP="00FE0992">
            <w:pPr>
              <w:widowControl w:val="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012A20" w:rsidRPr="00A43170" w:rsidRDefault="00012A20" w:rsidP="00FE0992">
            <w:pPr>
              <w:widowControl w:val="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</w:tr>
      <w:tr w:rsidR="00012A20" w:rsidRPr="00A43170">
        <w:trPr>
          <w:trHeight w:val="623"/>
          <w:jc w:val="center"/>
        </w:trPr>
        <w:tc>
          <w:tcPr>
            <w:tcW w:w="778" w:type="dxa"/>
          </w:tcPr>
          <w:p w:rsidR="00012A20" w:rsidRPr="00A43170" w:rsidRDefault="00012A20" w:rsidP="00FE0992">
            <w:pPr>
              <w:widowControl w:val="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012A20" w:rsidRPr="00A43170" w:rsidRDefault="00012A20" w:rsidP="00FE0992">
            <w:pPr>
              <w:widowControl w:val="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012A20" w:rsidRPr="00A43170" w:rsidRDefault="00012A20" w:rsidP="00FE0992">
            <w:pPr>
              <w:widowControl w:val="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012A20" w:rsidRPr="00A43170" w:rsidRDefault="00012A20" w:rsidP="00FE0992">
            <w:pPr>
              <w:widowControl w:val="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012A20" w:rsidRPr="00A43170" w:rsidRDefault="00012A20" w:rsidP="00FE0992">
            <w:pPr>
              <w:widowControl w:val="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</w:tr>
      <w:tr w:rsidR="00012A20" w:rsidRPr="00A43170">
        <w:trPr>
          <w:trHeight w:val="623"/>
          <w:jc w:val="center"/>
        </w:trPr>
        <w:tc>
          <w:tcPr>
            <w:tcW w:w="778" w:type="dxa"/>
          </w:tcPr>
          <w:p w:rsidR="00012A20" w:rsidRPr="00A43170" w:rsidRDefault="00012A20" w:rsidP="00FE0992">
            <w:pPr>
              <w:widowControl w:val="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012A20" w:rsidRPr="00A43170" w:rsidRDefault="00012A20" w:rsidP="00FE0992">
            <w:pPr>
              <w:widowControl w:val="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012A20" w:rsidRPr="00A43170" w:rsidRDefault="00012A20" w:rsidP="00FE0992">
            <w:pPr>
              <w:widowControl w:val="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012A20" w:rsidRPr="00A43170" w:rsidRDefault="00012A20" w:rsidP="00FE0992">
            <w:pPr>
              <w:widowControl w:val="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012A20" w:rsidRPr="00A43170" w:rsidRDefault="00012A20" w:rsidP="00FE0992">
            <w:pPr>
              <w:widowControl w:val="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</w:tr>
      <w:tr w:rsidR="00012A20" w:rsidRPr="00A43170">
        <w:trPr>
          <w:trHeight w:val="623"/>
          <w:jc w:val="center"/>
        </w:trPr>
        <w:tc>
          <w:tcPr>
            <w:tcW w:w="778" w:type="dxa"/>
          </w:tcPr>
          <w:p w:rsidR="00012A20" w:rsidRPr="00A43170" w:rsidRDefault="00012A20" w:rsidP="00FE0992">
            <w:pPr>
              <w:widowControl w:val="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012A20" w:rsidRPr="00A43170" w:rsidRDefault="00012A20" w:rsidP="00FE0992">
            <w:pPr>
              <w:widowControl w:val="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012A20" w:rsidRPr="00A43170" w:rsidRDefault="00012A20" w:rsidP="00FE0992">
            <w:pPr>
              <w:widowControl w:val="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012A20" w:rsidRPr="00A43170" w:rsidRDefault="00012A20" w:rsidP="00FE0992">
            <w:pPr>
              <w:widowControl w:val="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012A20" w:rsidRPr="00A43170" w:rsidRDefault="00012A20" w:rsidP="00FE0992">
            <w:pPr>
              <w:widowControl w:val="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</w:tr>
      <w:tr w:rsidR="00012A20" w:rsidRPr="00A43170">
        <w:trPr>
          <w:trHeight w:val="623"/>
          <w:jc w:val="center"/>
        </w:trPr>
        <w:tc>
          <w:tcPr>
            <w:tcW w:w="778" w:type="dxa"/>
          </w:tcPr>
          <w:p w:rsidR="00012A20" w:rsidRPr="00A43170" w:rsidRDefault="00012A20" w:rsidP="00FE0992">
            <w:pPr>
              <w:widowControl w:val="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012A20" w:rsidRPr="00A43170" w:rsidRDefault="00012A20" w:rsidP="00FE0992">
            <w:pPr>
              <w:widowControl w:val="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012A20" w:rsidRPr="00A43170" w:rsidRDefault="00012A20" w:rsidP="00FE0992">
            <w:pPr>
              <w:widowControl w:val="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012A20" w:rsidRPr="00A43170" w:rsidRDefault="00012A20" w:rsidP="00FE0992">
            <w:pPr>
              <w:widowControl w:val="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012A20" w:rsidRPr="00A43170" w:rsidRDefault="00012A20" w:rsidP="00FE0992">
            <w:pPr>
              <w:widowControl w:val="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</w:tr>
      <w:tr w:rsidR="00012A20" w:rsidRPr="00A43170">
        <w:trPr>
          <w:trHeight w:val="623"/>
          <w:jc w:val="center"/>
        </w:trPr>
        <w:tc>
          <w:tcPr>
            <w:tcW w:w="778" w:type="dxa"/>
          </w:tcPr>
          <w:p w:rsidR="00012A20" w:rsidRPr="00A43170" w:rsidRDefault="00012A20" w:rsidP="00FE0992">
            <w:pPr>
              <w:widowControl w:val="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012A20" w:rsidRPr="00A43170" w:rsidRDefault="00012A20" w:rsidP="00FE0992">
            <w:pPr>
              <w:widowControl w:val="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012A20" w:rsidRPr="00A43170" w:rsidRDefault="00012A20" w:rsidP="00FE0992">
            <w:pPr>
              <w:widowControl w:val="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012A20" w:rsidRPr="00A43170" w:rsidRDefault="00012A20" w:rsidP="00FE0992">
            <w:pPr>
              <w:widowControl w:val="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012A20" w:rsidRPr="00A43170" w:rsidRDefault="00012A20" w:rsidP="00FE0992">
            <w:pPr>
              <w:widowControl w:val="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</w:tr>
      <w:tr w:rsidR="00012A20" w:rsidRPr="00A43170">
        <w:trPr>
          <w:trHeight w:val="623"/>
          <w:jc w:val="center"/>
        </w:trPr>
        <w:tc>
          <w:tcPr>
            <w:tcW w:w="778" w:type="dxa"/>
            <w:tcBorders>
              <w:bottom w:val="single" w:sz="12" w:space="0" w:color="auto"/>
            </w:tcBorders>
          </w:tcPr>
          <w:p w:rsidR="00012A20" w:rsidRPr="00A43170" w:rsidRDefault="00012A20" w:rsidP="00FE0992">
            <w:pPr>
              <w:widowControl w:val="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bottom w:val="single" w:sz="12" w:space="0" w:color="auto"/>
            </w:tcBorders>
          </w:tcPr>
          <w:p w:rsidR="00012A20" w:rsidRPr="00A43170" w:rsidRDefault="00012A20" w:rsidP="00FE0992">
            <w:pPr>
              <w:widowControl w:val="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bottom w:val="single" w:sz="12" w:space="0" w:color="auto"/>
            </w:tcBorders>
          </w:tcPr>
          <w:p w:rsidR="00012A20" w:rsidRPr="00A43170" w:rsidRDefault="00012A20" w:rsidP="00FE0992">
            <w:pPr>
              <w:widowControl w:val="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bottom w:val="single" w:sz="12" w:space="0" w:color="auto"/>
            </w:tcBorders>
          </w:tcPr>
          <w:p w:rsidR="00012A20" w:rsidRPr="00A43170" w:rsidRDefault="00012A20" w:rsidP="00FE0992">
            <w:pPr>
              <w:widowControl w:val="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bottom w:val="single" w:sz="12" w:space="0" w:color="auto"/>
            </w:tcBorders>
          </w:tcPr>
          <w:p w:rsidR="00012A20" w:rsidRPr="00A43170" w:rsidRDefault="00012A20" w:rsidP="00FE0992">
            <w:pPr>
              <w:widowControl w:val="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</w:tr>
    </w:tbl>
    <w:p w:rsidR="00012A20" w:rsidRDefault="00012A20">
      <w:pPr>
        <w:rPr>
          <w:rFonts w:ascii="仿宋_GB2312" w:eastAsia="仿宋_GB2312" w:hAnsi="仿宋_GB2312" w:cs="Times New Roman"/>
        </w:rPr>
      </w:pPr>
    </w:p>
    <w:p w:rsidR="00012A20" w:rsidRDefault="00012A20">
      <w:pPr>
        <w:rPr>
          <w:rFonts w:cs="Times New Roman"/>
        </w:rPr>
        <w:sectPr w:rsidR="00012A20" w:rsidSect="002357D0">
          <w:footerReference w:type="default" r:id="rId6"/>
          <w:pgSz w:w="11906" w:h="16838"/>
          <w:pgMar w:top="1701" w:right="1531" w:bottom="1701" w:left="1531" w:header="851" w:footer="992" w:gutter="0"/>
          <w:pgNumType w:fmt="numberInDash" w:start="9"/>
          <w:cols w:space="425"/>
          <w:docGrid w:linePitch="312"/>
        </w:sectPr>
      </w:pPr>
    </w:p>
    <w:p w:rsidR="00012A20" w:rsidRPr="00DF743B" w:rsidRDefault="00012A20">
      <w:pPr>
        <w:rPr>
          <w:rFonts w:ascii="黑体" w:eastAsia="黑体" w:hAnsi="黑体" w:cs="黑体"/>
          <w:sz w:val="32"/>
          <w:szCs w:val="32"/>
        </w:rPr>
      </w:pPr>
      <w:r w:rsidRPr="00DF743B">
        <w:rPr>
          <w:rFonts w:ascii="黑体" w:eastAsia="黑体" w:hAnsi="黑体" w:cs="黑体" w:hint="eastAsia"/>
          <w:sz w:val="32"/>
          <w:szCs w:val="32"/>
        </w:rPr>
        <w:t>附件</w:t>
      </w:r>
      <w:r w:rsidRPr="00DF743B">
        <w:rPr>
          <w:rFonts w:ascii="黑体" w:eastAsia="黑体" w:hAnsi="黑体" w:cs="黑体"/>
          <w:sz w:val="32"/>
          <w:szCs w:val="32"/>
        </w:rPr>
        <w:t>2</w:t>
      </w:r>
    </w:p>
    <w:p w:rsidR="00012A20" w:rsidRPr="00A43170" w:rsidRDefault="00012A20">
      <w:pPr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>
        <w:rPr>
          <w:rFonts w:ascii="方正小标宋简体" w:eastAsia="方正小标宋简体" w:hAnsi="黑体" w:cs="方正小标宋简体"/>
          <w:sz w:val="44"/>
          <w:szCs w:val="44"/>
        </w:rPr>
        <w:t>2022</w:t>
      </w:r>
      <w:r w:rsidRPr="00A43170">
        <w:rPr>
          <w:rFonts w:ascii="方正小标宋简体" w:eastAsia="方正小标宋简体" w:hAnsi="黑体" w:cs="方正小标宋简体" w:hint="eastAsia"/>
          <w:sz w:val="44"/>
          <w:szCs w:val="44"/>
        </w:rPr>
        <w:t>年全民终身学习活动周情况统计表</w:t>
      </w:r>
    </w:p>
    <w:p w:rsidR="00012A20" w:rsidRDefault="00012A20">
      <w:pPr>
        <w:rPr>
          <w:rFonts w:ascii="仿宋_GB2312" w:eastAsia="仿宋_GB2312" w:hAnsi="仿宋_GB2312" w:cs="Times New Roman"/>
        </w:rPr>
      </w:pPr>
    </w:p>
    <w:p w:rsidR="00012A20" w:rsidRDefault="00012A20">
      <w:pPr>
        <w:jc w:val="both"/>
        <w:rPr>
          <w:rFonts w:ascii="仿宋_GB2312" w:eastAsia="仿宋_GB2312" w:hAnsi="仿宋_GB2312" w:cs="Times New Roman"/>
        </w:rPr>
      </w:pPr>
      <w:r>
        <w:rPr>
          <w:rFonts w:ascii="仿宋_GB2312" w:eastAsia="仿宋_GB2312" w:hAnsi="仿宋_GB2312" w:cs="仿宋_GB2312" w:hint="eastAsia"/>
        </w:rPr>
        <w:t>填表单位：</w:t>
      </w:r>
      <w:r>
        <w:rPr>
          <w:rFonts w:ascii="仿宋_GB2312" w:eastAsia="仿宋_GB2312" w:hAnsi="仿宋_GB2312" w:cs="仿宋_GB2312"/>
        </w:rPr>
        <w:t xml:space="preserve">                                                                            </w:t>
      </w:r>
      <w:r>
        <w:rPr>
          <w:rFonts w:ascii="仿宋_GB2312" w:eastAsia="仿宋_GB2312" w:hAnsi="仿宋_GB2312" w:cs="仿宋_GB2312" w:hint="eastAsia"/>
        </w:rPr>
        <w:t>填表日期：</w:t>
      </w:r>
      <w:r>
        <w:rPr>
          <w:rFonts w:ascii="仿宋_GB2312" w:eastAsia="仿宋_GB2312" w:hAnsi="仿宋_GB2312" w:cs="仿宋_GB2312"/>
        </w:rPr>
        <w:t xml:space="preserve">    </w:t>
      </w:r>
      <w:r>
        <w:rPr>
          <w:rFonts w:ascii="仿宋_GB2312" w:eastAsia="仿宋_GB2312" w:hAnsi="仿宋_GB2312" w:cs="仿宋_GB2312" w:hint="eastAsia"/>
        </w:rPr>
        <w:t>年</w:t>
      </w:r>
      <w:r>
        <w:rPr>
          <w:rFonts w:ascii="仿宋_GB2312" w:eastAsia="仿宋_GB2312" w:hAnsi="仿宋_GB2312" w:cs="仿宋_GB2312"/>
        </w:rPr>
        <w:t xml:space="preserve">    </w:t>
      </w:r>
      <w:r>
        <w:rPr>
          <w:rFonts w:ascii="仿宋_GB2312" w:eastAsia="仿宋_GB2312" w:hAnsi="仿宋_GB2312" w:cs="仿宋_GB2312" w:hint="eastAsia"/>
        </w:rPr>
        <w:t>月</w:t>
      </w:r>
      <w:r>
        <w:rPr>
          <w:rFonts w:ascii="仿宋_GB2312" w:eastAsia="仿宋_GB2312" w:hAnsi="仿宋_GB2312" w:cs="仿宋_GB2312"/>
        </w:rPr>
        <w:t xml:space="preserve">    </w:t>
      </w:r>
      <w:r>
        <w:rPr>
          <w:rFonts w:ascii="仿宋_GB2312" w:eastAsia="仿宋_GB2312" w:hAnsi="仿宋_GB2312" w:cs="仿宋_GB2312" w:hint="eastAsia"/>
        </w:rPr>
        <w:t>日</w:t>
      </w:r>
    </w:p>
    <w:tbl>
      <w:tblPr>
        <w:tblW w:w="14188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2787"/>
        <w:gridCol w:w="1385"/>
        <w:gridCol w:w="1346"/>
        <w:gridCol w:w="1382"/>
        <w:gridCol w:w="813"/>
        <w:gridCol w:w="1706"/>
        <w:gridCol w:w="567"/>
        <w:gridCol w:w="768"/>
        <w:gridCol w:w="1904"/>
        <w:gridCol w:w="1530"/>
      </w:tblGrid>
      <w:tr w:rsidR="00012A20">
        <w:trPr>
          <w:trHeight w:hRule="exact" w:val="600"/>
          <w:jc w:val="center"/>
        </w:trPr>
        <w:tc>
          <w:tcPr>
            <w:tcW w:w="278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2A20" w:rsidRDefault="00012A20" w:rsidP="005846B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主办单位</w:t>
            </w:r>
          </w:p>
        </w:tc>
        <w:tc>
          <w:tcPr>
            <w:tcW w:w="4926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A20" w:rsidRDefault="00012A20" w:rsidP="005846B0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70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2A20" w:rsidRDefault="00012A20" w:rsidP="005846B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协办单位</w:t>
            </w:r>
          </w:p>
        </w:tc>
        <w:tc>
          <w:tcPr>
            <w:tcW w:w="4769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12A20" w:rsidRDefault="00012A20" w:rsidP="005846B0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012A20">
        <w:trPr>
          <w:trHeight w:hRule="exact" w:val="619"/>
          <w:jc w:val="center"/>
        </w:trPr>
        <w:tc>
          <w:tcPr>
            <w:tcW w:w="2787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A20" w:rsidRDefault="00012A20" w:rsidP="005846B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“活动周”主要负责人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A20" w:rsidRDefault="00012A20" w:rsidP="005846B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姓名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A20" w:rsidRDefault="00012A20" w:rsidP="005846B0">
            <w:pPr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2A20" w:rsidRDefault="00012A20" w:rsidP="005846B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单位职务</w:t>
            </w:r>
          </w:p>
        </w:tc>
        <w:tc>
          <w:tcPr>
            <w:tcW w:w="47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12A20" w:rsidRDefault="00012A20" w:rsidP="005846B0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012A20">
        <w:trPr>
          <w:trHeight w:hRule="exact" w:val="610"/>
          <w:jc w:val="center"/>
        </w:trPr>
        <w:tc>
          <w:tcPr>
            <w:tcW w:w="2787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12A20" w:rsidRDefault="00012A20" w:rsidP="005846B0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A20" w:rsidRDefault="00012A20" w:rsidP="005846B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联系方式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A20" w:rsidRDefault="00012A20" w:rsidP="005846B0">
            <w:pPr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2A20" w:rsidRDefault="00012A20" w:rsidP="005846B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</w:rPr>
              <w:t>E—mai1</w:t>
            </w:r>
          </w:p>
        </w:tc>
        <w:tc>
          <w:tcPr>
            <w:tcW w:w="47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12A20" w:rsidRDefault="00012A20" w:rsidP="005846B0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012A20">
        <w:trPr>
          <w:trHeight w:hRule="exact" w:val="629"/>
          <w:jc w:val="center"/>
        </w:trPr>
        <w:tc>
          <w:tcPr>
            <w:tcW w:w="278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A20" w:rsidRDefault="00012A20" w:rsidP="005846B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开幕式时间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A20" w:rsidRDefault="00012A20" w:rsidP="005846B0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A20" w:rsidRDefault="00012A20" w:rsidP="005846B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开幕式举办地点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A20" w:rsidRDefault="00012A20" w:rsidP="005846B0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2A20" w:rsidRDefault="00012A20" w:rsidP="005846B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参与活动周人数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12A20" w:rsidRDefault="00012A20" w:rsidP="005846B0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012A20">
        <w:trPr>
          <w:trHeight w:hRule="exact" w:val="650"/>
          <w:jc w:val="center"/>
        </w:trPr>
        <w:tc>
          <w:tcPr>
            <w:tcW w:w="278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2A20" w:rsidRDefault="00012A20" w:rsidP="005846B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所辖街镇数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A20" w:rsidRDefault="00012A20" w:rsidP="005846B0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2A20" w:rsidRDefault="00012A20" w:rsidP="005846B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举办活动周的街镇数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A20" w:rsidRDefault="00012A20" w:rsidP="005846B0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A20" w:rsidRPr="00A701A6" w:rsidRDefault="00012A20" w:rsidP="00A701A6">
            <w:pPr>
              <w:jc w:val="center"/>
              <w:rPr>
                <w:rFonts w:ascii="Calibri" w:eastAsia="仿宋_GB2312" w:hAnsi="Calibri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举办活动周比例</w:t>
            </w:r>
            <w:r>
              <w:rPr>
                <w:rFonts w:ascii="Calibri" w:eastAsia="仿宋_GB2312" w:hAnsi="Calibri" w:cs="仿宋_GB2312" w:hint="eastAsia"/>
              </w:rPr>
              <w:t>（</w:t>
            </w:r>
            <w:r>
              <w:rPr>
                <w:rFonts w:ascii="仿宋_GB2312" w:eastAsia="仿宋_GB2312" w:hAnsi="仿宋_GB2312" w:cs="仿宋_GB2312"/>
              </w:rPr>
              <w:t>%</w:t>
            </w:r>
            <w:r>
              <w:rPr>
                <w:rFonts w:ascii="Calibri" w:eastAsia="仿宋_GB2312" w:hAnsi="Calibri" w:cs="仿宋_GB2312" w:hint="eastAsia"/>
              </w:rPr>
              <w:t>）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A20" w:rsidRDefault="00012A20" w:rsidP="005846B0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2A20" w:rsidRDefault="00012A20" w:rsidP="005846B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参与活动周人数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12A20" w:rsidRDefault="00012A20" w:rsidP="005846B0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012A20">
        <w:trPr>
          <w:trHeight w:hRule="exact" w:val="2116"/>
          <w:jc w:val="center"/>
        </w:trPr>
        <w:tc>
          <w:tcPr>
            <w:tcW w:w="27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012A20" w:rsidRDefault="00012A20">
            <w:pPr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主要活动内容及参与人数</w:t>
            </w:r>
          </w:p>
        </w:tc>
        <w:tc>
          <w:tcPr>
            <w:tcW w:w="11401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2A20" w:rsidRDefault="00012A20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1.</w:t>
            </w:r>
          </w:p>
          <w:p w:rsidR="00012A20" w:rsidRDefault="00012A20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2.</w:t>
            </w:r>
          </w:p>
          <w:p w:rsidR="00012A20" w:rsidRDefault="00012A20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3.....</w:t>
            </w:r>
          </w:p>
          <w:p w:rsidR="00012A20" w:rsidRDefault="00012A20">
            <w:pPr>
              <w:rPr>
                <w:rFonts w:ascii="仿宋_GB2312" w:eastAsia="仿宋_GB2312" w:hAnsi="仿宋_GB2312" w:cs="仿宋_GB2312"/>
              </w:rPr>
            </w:pPr>
          </w:p>
          <w:p w:rsidR="00012A20" w:rsidRDefault="00012A20">
            <w:pPr>
              <w:rPr>
                <w:rFonts w:ascii="仿宋_GB2312" w:eastAsia="仿宋_GB2312" w:hAnsi="仿宋_GB2312" w:cs="仿宋_GB2312"/>
              </w:rPr>
            </w:pPr>
          </w:p>
        </w:tc>
      </w:tr>
    </w:tbl>
    <w:p w:rsidR="00012A20" w:rsidRDefault="00012A20">
      <w:pPr>
        <w:rPr>
          <w:rFonts w:ascii="仿宋_GB2312" w:eastAsia="仿宋_GB2312" w:hAnsi="仿宋_GB2312" w:cs="Times New Roman"/>
        </w:rPr>
      </w:pPr>
    </w:p>
    <w:p w:rsidR="00012A20" w:rsidRDefault="00012A20" w:rsidP="005846B0">
      <w:pPr>
        <w:rPr>
          <w:rFonts w:ascii="仿宋_GB2312" w:eastAsia="仿宋_GB2312" w:hAnsi="仿宋_GB2312" w:cs="Times New Roman"/>
        </w:rPr>
      </w:pPr>
      <w:r>
        <w:rPr>
          <w:rFonts w:ascii="仿宋_GB2312" w:eastAsia="仿宋_GB2312" w:hAnsi="仿宋_GB2312" w:cs="仿宋_GB2312" w:hint="eastAsia"/>
        </w:rPr>
        <w:t>填表人：</w:t>
      </w:r>
      <w:r>
        <w:rPr>
          <w:rFonts w:ascii="仿宋_GB2312" w:eastAsia="仿宋_GB2312" w:hAnsi="仿宋_GB2312" w:cs="Times New Roman"/>
        </w:rPr>
        <w:tab/>
      </w:r>
      <w:r>
        <w:rPr>
          <w:rFonts w:ascii="仿宋_GB2312" w:eastAsia="仿宋_GB2312" w:hAnsi="仿宋_GB2312" w:cs="仿宋_GB2312"/>
        </w:rPr>
        <w:t xml:space="preserve">                  </w:t>
      </w:r>
      <w:r>
        <w:rPr>
          <w:rFonts w:ascii="仿宋_GB2312" w:eastAsia="仿宋_GB2312" w:hAnsi="仿宋_GB2312" w:cs="仿宋_GB2312" w:hint="eastAsia"/>
        </w:rPr>
        <w:t>联系电话：</w:t>
      </w:r>
      <w:r>
        <w:rPr>
          <w:rFonts w:ascii="仿宋_GB2312" w:eastAsia="仿宋_GB2312" w:hAnsi="仿宋_GB2312" w:cs="Times New Roman"/>
        </w:rPr>
        <w:tab/>
      </w:r>
      <w:r>
        <w:rPr>
          <w:rFonts w:ascii="仿宋_GB2312" w:eastAsia="仿宋_GB2312" w:hAnsi="仿宋_GB2312" w:cs="仿宋_GB2312"/>
        </w:rPr>
        <w:t xml:space="preserve">                  E-mail</w:t>
      </w:r>
      <w:r>
        <w:rPr>
          <w:rFonts w:ascii="仿宋_GB2312" w:eastAsia="仿宋_GB2312" w:hAnsi="仿宋_GB2312" w:cs="仿宋_GB2312" w:hint="eastAsia"/>
        </w:rPr>
        <w:t>：</w:t>
      </w:r>
    </w:p>
    <w:p w:rsidR="00012A20" w:rsidRPr="00A43170" w:rsidRDefault="00012A20" w:rsidP="00424AA7">
      <w:pPr>
        <w:rPr>
          <w:rFonts w:ascii="仿宋_GB2312" w:eastAsia="仿宋_GB2312" w:cs="Times New Roman"/>
        </w:rPr>
      </w:pPr>
    </w:p>
    <w:sectPr w:rsidR="00012A20" w:rsidRPr="00A43170" w:rsidSect="00EC0480">
      <w:footerReference w:type="default" r:id="rId7"/>
      <w:pgSz w:w="16840" w:h="11900" w:orient="landscape"/>
      <w:pgMar w:top="1701" w:right="1531" w:bottom="1701" w:left="1531" w:header="709" w:footer="992" w:gutter="0"/>
      <w:pgNumType w:fmt="numberInDash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A20" w:rsidRDefault="00012A2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12A20" w:rsidRDefault="00012A2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A20" w:rsidRPr="00EC0480" w:rsidRDefault="00012A20" w:rsidP="006479BA">
    <w:pPr>
      <w:pStyle w:val="Footer"/>
      <w:framePr w:wrap="auto" w:vAnchor="text" w:hAnchor="margin" w:xAlign="outside" w:y="1"/>
      <w:rPr>
        <w:rStyle w:val="PageNumber"/>
        <w:rFonts w:ascii="Times New Roman" w:hAnsi="Times New Roman" w:cs="Times New Roman"/>
        <w:sz w:val="28"/>
        <w:szCs w:val="28"/>
      </w:rPr>
    </w:pPr>
    <w:r w:rsidRPr="00EC0480">
      <w:rPr>
        <w:rStyle w:val="PageNumber"/>
        <w:rFonts w:ascii="Times New Roman" w:hAnsi="Times New Roman" w:cs="Times New Roman"/>
        <w:sz w:val="28"/>
        <w:szCs w:val="28"/>
      </w:rPr>
      <w:fldChar w:fldCharType="begin"/>
    </w:r>
    <w:r w:rsidRPr="00EC0480">
      <w:rPr>
        <w:rStyle w:val="PageNumber"/>
        <w:rFonts w:ascii="Times New Roman" w:hAnsi="Times New Roman" w:cs="Times New Roman"/>
        <w:sz w:val="28"/>
        <w:szCs w:val="28"/>
      </w:rPr>
      <w:instrText xml:space="preserve">PAGE  </w:instrText>
    </w:r>
    <w:r w:rsidRPr="00EC0480">
      <w:rPr>
        <w:rStyle w:val="PageNumber"/>
        <w:rFonts w:ascii="Times New Roman" w:hAnsi="Times New Roman" w:cs="Times New Roman"/>
        <w:sz w:val="28"/>
        <w:szCs w:val="28"/>
      </w:rPr>
      <w:fldChar w:fldCharType="separate"/>
    </w:r>
    <w:r>
      <w:rPr>
        <w:rStyle w:val="PageNumber"/>
        <w:rFonts w:ascii="Times New Roman" w:hAnsi="Times New Roman" w:cs="Times New Roman"/>
        <w:noProof/>
        <w:sz w:val="28"/>
        <w:szCs w:val="28"/>
      </w:rPr>
      <w:t>- 9 -</w:t>
    </w:r>
    <w:r w:rsidRPr="00EC0480">
      <w:rPr>
        <w:rStyle w:val="PageNumber"/>
        <w:rFonts w:ascii="Times New Roman" w:hAnsi="Times New Roman" w:cs="Times New Roman"/>
        <w:sz w:val="28"/>
        <w:szCs w:val="28"/>
      </w:rPr>
      <w:fldChar w:fldCharType="end"/>
    </w:r>
  </w:p>
  <w:p w:rsidR="00012A20" w:rsidRDefault="00012A20" w:rsidP="00EC0480">
    <w:pPr>
      <w:pStyle w:val="Footer"/>
      <w:ind w:right="360" w:firstLine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A20" w:rsidRPr="00EC0480" w:rsidRDefault="00012A20" w:rsidP="006479BA">
    <w:pPr>
      <w:pStyle w:val="Footer"/>
      <w:framePr w:wrap="auto" w:vAnchor="text" w:hAnchor="margin" w:xAlign="outside" w:y="1"/>
      <w:rPr>
        <w:rStyle w:val="PageNumber"/>
        <w:rFonts w:ascii="Times New Roman" w:hAnsi="Times New Roman" w:cs="Times New Roman"/>
        <w:sz w:val="28"/>
        <w:szCs w:val="28"/>
      </w:rPr>
    </w:pPr>
    <w:r w:rsidRPr="00EC0480">
      <w:rPr>
        <w:rStyle w:val="PageNumber"/>
        <w:rFonts w:ascii="Times New Roman" w:hAnsi="Times New Roman" w:cs="Times New Roman"/>
        <w:sz w:val="28"/>
        <w:szCs w:val="28"/>
      </w:rPr>
      <w:fldChar w:fldCharType="begin"/>
    </w:r>
    <w:r w:rsidRPr="00EC0480">
      <w:rPr>
        <w:rStyle w:val="PageNumber"/>
        <w:rFonts w:ascii="Times New Roman" w:hAnsi="Times New Roman" w:cs="Times New Roman"/>
        <w:sz w:val="28"/>
        <w:szCs w:val="28"/>
      </w:rPr>
      <w:instrText xml:space="preserve">PAGE  </w:instrText>
    </w:r>
    <w:r w:rsidRPr="00EC0480">
      <w:rPr>
        <w:rStyle w:val="PageNumber"/>
        <w:rFonts w:ascii="Times New Roman" w:hAnsi="Times New Roman" w:cs="Times New Roman"/>
        <w:sz w:val="28"/>
        <w:szCs w:val="28"/>
      </w:rPr>
      <w:fldChar w:fldCharType="separate"/>
    </w:r>
    <w:r>
      <w:rPr>
        <w:rStyle w:val="PageNumber"/>
        <w:rFonts w:ascii="Times New Roman" w:hAnsi="Times New Roman" w:cs="Times New Roman"/>
        <w:noProof/>
        <w:sz w:val="28"/>
        <w:szCs w:val="28"/>
      </w:rPr>
      <w:t>- 10 -</w:t>
    </w:r>
    <w:r w:rsidRPr="00EC0480">
      <w:rPr>
        <w:rStyle w:val="PageNumber"/>
        <w:rFonts w:ascii="Times New Roman" w:hAnsi="Times New Roman" w:cs="Times New Roman"/>
        <w:sz w:val="28"/>
        <w:szCs w:val="28"/>
      </w:rPr>
      <w:fldChar w:fldCharType="end"/>
    </w:r>
  </w:p>
  <w:p w:rsidR="00012A20" w:rsidRDefault="00012A20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A20" w:rsidRDefault="00012A2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12A20" w:rsidRDefault="00012A2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FB0"/>
    <w:rsid w:val="00012A20"/>
    <w:rsid w:val="00043BFF"/>
    <w:rsid w:val="00066F23"/>
    <w:rsid w:val="000745D0"/>
    <w:rsid w:val="000A6A9E"/>
    <w:rsid w:val="000C4F7A"/>
    <w:rsid w:val="000D0476"/>
    <w:rsid w:val="000E09CE"/>
    <w:rsid w:val="001312F3"/>
    <w:rsid w:val="001734AE"/>
    <w:rsid w:val="001812F7"/>
    <w:rsid w:val="001B4973"/>
    <w:rsid w:val="001C6E92"/>
    <w:rsid w:val="00201565"/>
    <w:rsid w:val="002357D0"/>
    <w:rsid w:val="00250B86"/>
    <w:rsid w:val="00331B32"/>
    <w:rsid w:val="00346F6C"/>
    <w:rsid w:val="0035746F"/>
    <w:rsid w:val="003D2A40"/>
    <w:rsid w:val="003E402B"/>
    <w:rsid w:val="00401CFD"/>
    <w:rsid w:val="004110D9"/>
    <w:rsid w:val="00424AA7"/>
    <w:rsid w:val="00466828"/>
    <w:rsid w:val="004A5EB3"/>
    <w:rsid w:val="004E67B8"/>
    <w:rsid w:val="00555397"/>
    <w:rsid w:val="00572241"/>
    <w:rsid w:val="005772C8"/>
    <w:rsid w:val="005846B0"/>
    <w:rsid w:val="005878A2"/>
    <w:rsid w:val="00601640"/>
    <w:rsid w:val="00627917"/>
    <w:rsid w:val="006343A1"/>
    <w:rsid w:val="00637F8C"/>
    <w:rsid w:val="006479BA"/>
    <w:rsid w:val="00657586"/>
    <w:rsid w:val="006A14A1"/>
    <w:rsid w:val="006A6B4A"/>
    <w:rsid w:val="006D7FB0"/>
    <w:rsid w:val="00707255"/>
    <w:rsid w:val="0075695D"/>
    <w:rsid w:val="0078540D"/>
    <w:rsid w:val="007C0C4A"/>
    <w:rsid w:val="00803947"/>
    <w:rsid w:val="0081704C"/>
    <w:rsid w:val="008523D8"/>
    <w:rsid w:val="00906B46"/>
    <w:rsid w:val="009D0FEE"/>
    <w:rsid w:val="00A43170"/>
    <w:rsid w:val="00A701A6"/>
    <w:rsid w:val="00AB702C"/>
    <w:rsid w:val="00B04D85"/>
    <w:rsid w:val="00B434C5"/>
    <w:rsid w:val="00B93F4D"/>
    <w:rsid w:val="00BA278E"/>
    <w:rsid w:val="00BB6697"/>
    <w:rsid w:val="00BD0CFB"/>
    <w:rsid w:val="00BD0FA0"/>
    <w:rsid w:val="00C01658"/>
    <w:rsid w:val="00C45917"/>
    <w:rsid w:val="00C76BC8"/>
    <w:rsid w:val="00C82B05"/>
    <w:rsid w:val="00CB3418"/>
    <w:rsid w:val="00D16354"/>
    <w:rsid w:val="00D34420"/>
    <w:rsid w:val="00D45F5C"/>
    <w:rsid w:val="00DA6DF3"/>
    <w:rsid w:val="00DD6922"/>
    <w:rsid w:val="00DE6695"/>
    <w:rsid w:val="00DF743B"/>
    <w:rsid w:val="00E10058"/>
    <w:rsid w:val="00E14518"/>
    <w:rsid w:val="00E50791"/>
    <w:rsid w:val="00EC0480"/>
    <w:rsid w:val="00EF3A22"/>
    <w:rsid w:val="00F343BB"/>
    <w:rsid w:val="00F3494A"/>
    <w:rsid w:val="00FA0152"/>
    <w:rsid w:val="00FA0B0C"/>
    <w:rsid w:val="00FC6DA5"/>
    <w:rsid w:val="00FD38DE"/>
    <w:rsid w:val="00FE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828"/>
    <w:rPr>
      <w:rFonts w:ascii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668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66828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46682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rsid w:val="004668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6828"/>
    <w:rPr>
      <w:rFonts w:ascii="宋体" w:eastAsia="宋体" w:hAnsi="宋体" w:cs="宋体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668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6828"/>
    <w:rPr>
      <w:rFonts w:ascii="宋体" w:eastAsia="宋体" w:hAnsi="宋体" w:cs="宋体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46682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6828"/>
    <w:rPr>
      <w:rFonts w:ascii="宋体" w:eastAsia="宋体" w:hAnsi="宋体" w:cs="宋体"/>
      <w:sz w:val="18"/>
      <w:szCs w:val="18"/>
    </w:rPr>
  </w:style>
  <w:style w:type="paragraph" w:customStyle="1" w:styleId="yxstyle">
    <w:name w:val="yx_style_"/>
    <w:basedOn w:val="Normal"/>
    <w:uiPriority w:val="99"/>
    <w:rsid w:val="00466828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466828"/>
    <w:pPr>
      <w:widowControl w:val="0"/>
      <w:jc w:val="both"/>
    </w:pPr>
    <w:rPr>
      <w:rFonts w:ascii="Calibri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rsid w:val="00466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8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70</Words>
  <Characters>401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王耀民</dc:creator>
  <cp:keywords/>
  <dc:description/>
  <cp:lastModifiedBy>吴琳赟</cp:lastModifiedBy>
  <cp:revision>3</cp:revision>
  <dcterms:created xsi:type="dcterms:W3CDTF">2022-11-08T09:35:00Z</dcterms:created>
  <dcterms:modified xsi:type="dcterms:W3CDTF">2022-11-10T02:42:00Z</dcterms:modified>
</cp:coreProperties>
</file>